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0102F" w14:textId="773760B6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37D12556" wp14:editId="6D921E0B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9961E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09B0DBD6" w14:textId="1B78E330" w:rsidR="00837C80" w:rsidRPr="00EB5F22" w:rsidRDefault="00EB5F22" w:rsidP="00837C80">
      <w:pPr>
        <w:rPr>
          <w:b/>
          <w:sz w:val="28"/>
          <w:szCs w:val="28"/>
          <w:lang w:val="en-GB"/>
        </w:rPr>
      </w:pPr>
      <w:r w:rsidRPr="00EB5F22">
        <w:rPr>
          <w:b/>
          <w:sz w:val="28"/>
          <w:szCs w:val="28"/>
          <w:lang w:val="en-GB"/>
        </w:rPr>
        <w:t>27 August 2019</w:t>
      </w:r>
    </w:p>
    <w:p w14:paraId="60EE5989" w14:textId="4BFF90C1" w:rsidR="00837C80" w:rsidRPr="00EB5F22" w:rsidRDefault="00EB5F22" w:rsidP="00837C80">
      <w:pPr>
        <w:rPr>
          <w:b/>
          <w:sz w:val="28"/>
          <w:szCs w:val="28"/>
          <w:lang w:val="en-GB"/>
        </w:rPr>
      </w:pPr>
      <w:r w:rsidRPr="00EB5F22">
        <w:rPr>
          <w:b/>
          <w:sz w:val="28"/>
          <w:szCs w:val="28"/>
          <w:lang w:val="en-GB"/>
        </w:rPr>
        <w:t>[92</w:t>
      </w:r>
      <w:r w:rsidR="00837C80" w:rsidRPr="00EB5F22">
        <w:rPr>
          <w:b/>
          <w:sz w:val="28"/>
          <w:szCs w:val="28"/>
          <w:lang w:val="en-GB"/>
        </w:rPr>
        <w:t>-1</w:t>
      </w:r>
      <w:r w:rsidRPr="00EB5F22">
        <w:rPr>
          <w:b/>
          <w:sz w:val="28"/>
          <w:szCs w:val="28"/>
          <w:lang w:val="en-GB"/>
        </w:rPr>
        <w:t>9</w:t>
      </w:r>
      <w:r w:rsidR="00837C80" w:rsidRPr="00EB5F22">
        <w:rPr>
          <w:b/>
          <w:sz w:val="28"/>
          <w:szCs w:val="28"/>
          <w:lang w:val="en-GB"/>
        </w:rPr>
        <w:t>]</w:t>
      </w:r>
    </w:p>
    <w:p w14:paraId="32EDD0D6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68716314" w14:textId="6C11E3EC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A</w:t>
      </w:r>
      <w:r w:rsidR="00064F8D" w:rsidRPr="001376E8">
        <w:rPr>
          <w:b/>
          <w:szCs w:val="32"/>
        </w:rPr>
        <w:t>1185</w:t>
      </w:r>
      <w:r w:rsidR="00064F8D" w:rsidRPr="00064F8D">
        <w:rPr>
          <w:b/>
          <w:color w:val="FF0000"/>
          <w:szCs w:val="32"/>
        </w:rPr>
        <w:t xml:space="preserve"> </w:t>
      </w:r>
    </w:p>
    <w:p w14:paraId="60F2DF17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6065539D" w14:textId="77D525B3" w:rsidR="00D140FE" w:rsidRPr="00E95520" w:rsidRDefault="00064F8D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E95520">
        <w:rPr>
          <w:b w:val="0"/>
          <w:i w:val="0"/>
          <w:sz w:val="32"/>
          <w:szCs w:val="32"/>
          <w:lang w:val="en-GB"/>
        </w:rPr>
        <w:t xml:space="preserve">Alpha-amylase from </w:t>
      </w:r>
      <w:r w:rsidRPr="00E95520">
        <w:rPr>
          <w:b w:val="0"/>
          <w:sz w:val="32"/>
          <w:szCs w:val="32"/>
          <w:lang w:val="en-GB"/>
        </w:rPr>
        <w:t>Aspergillus niger</w:t>
      </w:r>
      <w:r w:rsidR="00866B43" w:rsidRPr="00E95520">
        <w:rPr>
          <w:rFonts w:cs="Arial"/>
          <w:b w:val="0"/>
          <w:i w:val="0"/>
          <w:iCs w:val="0"/>
          <w:sz w:val="32"/>
          <w:szCs w:val="32"/>
          <w:lang w:val="en-GB"/>
        </w:rPr>
        <w:t xml:space="preserve"> </w:t>
      </w:r>
      <w:r w:rsidR="00E95520" w:rsidRPr="00E95520">
        <w:rPr>
          <w:rFonts w:cs="Arial"/>
          <w:b w:val="0"/>
          <w:i w:val="0"/>
          <w:iCs w:val="0"/>
          <w:sz w:val="32"/>
          <w:szCs w:val="32"/>
          <w:lang w:val="en-GB"/>
        </w:rPr>
        <w:t>as a PA (Enzyme)</w:t>
      </w:r>
    </w:p>
    <w:p w14:paraId="2A459B3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4B600CAE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40D2AD3E" w14:textId="77777777" w:rsidTr="005F75E4">
        <w:tc>
          <w:tcPr>
            <w:tcW w:w="9065" w:type="dxa"/>
            <w:gridSpan w:val="3"/>
          </w:tcPr>
          <w:p w14:paraId="3ED3538A" w14:textId="74D50DC1" w:rsidR="00837C80" w:rsidRPr="00064F8D" w:rsidRDefault="00837C80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064F8D" w:rsidRPr="00064F8D">
              <w:rPr>
                <w:lang w:val="en-GB"/>
              </w:rPr>
              <w:t>18 July 2019</w:t>
            </w:r>
          </w:p>
          <w:p w14:paraId="4C38B74A" w14:textId="391814E0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064F8D">
              <w:rPr>
                <w:lang w:val="en-GB"/>
              </w:rPr>
              <w:t>8 August 2019</w:t>
            </w:r>
          </w:p>
          <w:p w14:paraId="36DC69C6" w14:textId="77777777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5E6E2D13" w14:textId="77777777" w:rsidTr="004A69D0">
        <w:trPr>
          <w:trHeight w:val="750"/>
        </w:trPr>
        <w:tc>
          <w:tcPr>
            <w:tcW w:w="6828" w:type="dxa"/>
            <w:gridSpan w:val="2"/>
          </w:tcPr>
          <w:p w14:paraId="6D4CF4F8" w14:textId="2743804E" w:rsidR="00866B43" w:rsidRPr="00742870" w:rsidRDefault="00866B43" w:rsidP="006D3F4E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064F8D" w:rsidRPr="00064F8D">
              <w:rPr>
                <w:lang w:val="en-GB"/>
              </w:rPr>
              <w:t>Novozymes A</w:t>
            </w:r>
            <w:r w:rsidR="006D3F4E">
              <w:rPr>
                <w:lang w:val="en-GB"/>
              </w:rPr>
              <w:t>ustralia Pty Ltd</w:t>
            </w:r>
          </w:p>
        </w:tc>
        <w:tc>
          <w:tcPr>
            <w:tcW w:w="2237" w:type="dxa"/>
            <w:vMerge w:val="restart"/>
          </w:tcPr>
          <w:p w14:paraId="3C5EB8F1" w14:textId="547D55B0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0F4C9B1E" w14:textId="77777777" w:rsidR="006D3F4E" w:rsidRDefault="006D3F4E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Standard 1.3.1</w:t>
            </w:r>
          </w:p>
          <w:p w14:paraId="18E9D04B" w14:textId="10CF3729" w:rsidR="00837C80" w:rsidRPr="00742870" w:rsidRDefault="006D3F4E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Schedule </w:t>
            </w:r>
            <w:r w:rsidR="00941A93" w:rsidRPr="000F3AC0">
              <w:rPr>
                <w:lang w:val="en-GB"/>
              </w:rPr>
              <w:t>18</w:t>
            </w:r>
            <w:r w:rsidR="00941A93" w:rsidRPr="000F3AC0">
              <w:t>—9(3)</w:t>
            </w:r>
          </w:p>
          <w:p w14:paraId="5CE87F72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46DA27B0" w14:textId="77777777" w:rsidTr="004A69D0">
        <w:trPr>
          <w:trHeight w:val="750"/>
        </w:trPr>
        <w:tc>
          <w:tcPr>
            <w:tcW w:w="6828" w:type="dxa"/>
            <w:gridSpan w:val="2"/>
          </w:tcPr>
          <w:p w14:paraId="43C42AFD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0E18775" w14:textId="7907614B" w:rsidR="00866B43" w:rsidRPr="005070B6" w:rsidRDefault="00064F8D" w:rsidP="005D7FD6">
            <w:pPr>
              <w:pStyle w:val="AARTableText"/>
              <w:rPr>
                <w:i/>
                <w:lang w:val="en-GB"/>
              </w:rPr>
            </w:pPr>
            <w:r>
              <w:rPr>
                <w:lang w:val="en-GB"/>
              </w:rPr>
              <w:t xml:space="preserve">To permit the use of </w:t>
            </w:r>
            <w:r w:rsidRPr="00064F8D">
              <w:rPr>
                <w:lang w:val="en-GB"/>
              </w:rPr>
              <w:t>alpha-amylase</w:t>
            </w:r>
            <w:r>
              <w:rPr>
                <w:lang w:val="en-GB"/>
              </w:rPr>
              <w:t xml:space="preserve"> </w:t>
            </w:r>
            <w:r w:rsidR="00D83FBC">
              <w:rPr>
                <w:lang w:val="en-GB"/>
              </w:rPr>
              <w:t xml:space="preserve">sourced </w:t>
            </w:r>
            <w:r>
              <w:rPr>
                <w:lang w:val="en-GB"/>
              </w:rPr>
              <w:t xml:space="preserve">from </w:t>
            </w:r>
            <w:r w:rsidR="00D83FBC">
              <w:rPr>
                <w:lang w:val="en-GB"/>
              </w:rPr>
              <w:t>a</w:t>
            </w:r>
            <w:r>
              <w:rPr>
                <w:lang w:val="en-GB"/>
              </w:rPr>
              <w:t xml:space="preserve"> </w:t>
            </w:r>
            <w:r w:rsidRPr="00064F8D">
              <w:rPr>
                <w:lang w:val="en-GB"/>
              </w:rPr>
              <w:t>genetically modified</w:t>
            </w:r>
            <w:r w:rsidR="006D3F4E">
              <w:rPr>
                <w:lang w:val="en-GB"/>
              </w:rPr>
              <w:t xml:space="preserve"> (GM)</w:t>
            </w:r>
            <w:r w:rsidR="00D83FBC">
              <w:rPr>
                <w:lang w:val="en-GB"/>
              </w:rPr>
              <w:t xml:space="preserve"> </w:t>
            </w:r>
            <w:r w:rsidRPr="00064F8D">
              <w:rPr>
                <w:lang w:val="en-GB"/>
              </w:rPr>
              <w:t xml:space="preserve">strain of </w:t>
            </w:r>
            <w:r w:rsidRPr="00B704EB">
              <w:rPr>
                <w:i/>
                <w:lang w:val="en-GB"/>
              </w:rPr>
              <w:t>Aspergillus niger</w:t>
            </w:r>
            <w:r w:rsidR="005D7FD6">
              <w:rPr>
                <w:i/>
                <w:lang w:val="en-GB"/>
              </w:rPr>
              <w:t xml:space="preserve">, </w:t>
            </w:r>
            <w:r w:rsidR="005D7FD6" w:rsidRPr="005D7FD6">
              <w:rPr>
                <w:lang w:val="en-GB"/>
              </w:rPr>
              <w:t xml:space="preserve">expressing an alpha-amylase gene from </w:t>
            </w:r>
            <w:r w:rsidR="005D7FD6" w:rsidRPr="005D7FD6">
              <w:rPr>
                <w:i/>
                <w:lang w:val="en-GB"/>
              </w:rPr>
              <w:t>Rhizomucor pusillus</w:t>
            </w:r>
            <w:r w:rsidR="005D7FD6">
              <w:rPr>
                <w:lang w:val="en-GB"/>
              </w:rPr>
              <w:t>,</w:t>
            </w:r>
            <w:r w:rsidRPr="00064F8D">
              <w:rPr>
                <w:lang w:val="en-GB"/>
              </w:rPr>
              <w:t xml:space="preserve"> </w:t>
            </w:r>
            <w:r w:rsidR="00D83FBC">
              <w:rPr>
                <w:lang w:val="en-GB"/>
              </w:rPr>
              <w:t xml:space="preserve">as a processing aid in starch processing and </w:t>
            </w:r>
            <w:r w:rsidR="005D7FD6">
              <w:rPr>
                <w:lang w:val="en-GB"/>
              </w:rPr>
              <w:t xml:space="preserve">the production of potable </w:t>
            </w:r>
            <w:r w:rsidR="00D83FBC">
              <w:rPr>
                <w:lang w:val="en-GB"/>
              </w:rPr>
              <w:t>alcohol.</w:t>
            </w:r>
          </w:p>
        </w:tc>
        <w:tc>
          <w:tcPr>
            <w:tcW w:w="2237" w:type="dxa"/>
            <w:vMerge/>
          </w:tcPr>
          <w:p w14:paraId="47168ADD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28F378ED" w14:textId="77777777" w:rsidTr="004A69D0">
        <w:trPr>
          <w:trHeight w:val="750"/>
        </w:trPr>
        <w:tc>
          <w:tcPr>
            <w:tcW w:w="3228" w:type="dxa"/>
          </w:tcPr>
          <w:p w14:paraId="3A3157E4" w14:textId="77777777" w:rsidR="00237F8F" w:rsidRPr="001376E8" w:rsidRDefault="00237F8F" w:rsidP="00EA6A03">
            <w:pPr>
              <w:pStyle w:val="AARTableText"/>
              <w:rPr>
                <w:b/>
                <w:lang w:val="en-GB"/>
              </w:rPr>
            </w:pPr>
            <w:r w:rsidRPr="001376E8">
              <w:rPr>
                <w:b/>
                <w:lang w:val="en-GB"/>
              </w:rPr>
              <w:t xml:space="preserve">Procedure:  </w:t>
            </w:r>
          </w:p>
          <w:p w14:paraId="3282F2B2" w14:textId="083071FA" w:rsidR="00237F8F" w:rsidRPr="00941A93" w:rsidRDefault="00941A93" w:rsidP="00E33EAF">
            <w:pPr>
              <w:pStyle w:val="AARTableText"/>
              <w:tabs>
                <w:tab w:val="left" w:pos="567"/>
                <w:tab w:val="left" w:pos="1395"/>
              </w:tabs>
              <w:rPr>
                <w:color w:val="FF0000"/>
                <w:lang w:val="en-GB"/>
              </w:rPr>
            </w:pPr>
            <w:r w:rsidRPr="006D23ED">
              <w:rPr>
                <w:lang w:val="en-GB"/>
              </w:rPr>
              <w:t>General</w:t>
            </w:r>
            <w:r w:rsidR="00311DF8">
              <w:rPr>
                <w:lang w:val="en-GB"/>
              </w:rPr>
              <w:t xml:space="preserve"> </w:t>
            </w:r>
            <w:r w:rsidR="00CC6FC6">
              <w:rPr>
                <w:lang w:val="en-GB"/>
              </w:rPr>
              <w:t>L</w:t>
            </w:r>
            <w:r w:rsidR="00E33EAF">
              <w:rPr>
                <w:lang w:val="en-GB"/>
              </w:rPr>
              <w:t>evel 1</w:t>
            </w:r>
          </w:p>
        </w:tc>
        <w:tc>
          <w:tcPr>
            <w:tcW w:w="3600" w:type="dxa"/>
          </w:tcPr>
          <w:p w14:paraId="64A57153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320EABF5" w14:textId="76F81A03" w:rsidR="004A69D0" w:rsidRPr="00742870" w:rsidRDefault="009E0BED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Maximum 240</w:t>
            </w:r>
            <w:r w:rsidR="00E33EAF">
              <w:rPr>
                <w:lang w:val="en-GB"/>
              </w:rPr>
              <w:t xml:space="preserve"> </w:t>
            </w:r>
            <w:r>
              <w:rPr>
                <w:lang w:val="en-GB"/>
              </w:rPr>
              <w:t>variable</w:t>
            </w:r>
            <w:r w:rsidRPr="009E0BED">
              <w:rPr>
                <w:lang w:val="en-GB"/>
              </w:rPr>
              <w:t xml:space="preserve"> hours</w:t>
            </w:r>
          </w:p>
          <w:p w14:paraId="77E7A859" w14:textId="77777777" w:rsidR="00237F8F" w:rsidRPr="00742870" w:rsidRDefault="00237F8F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lang w:val="en-GB"/>
              </w:rPr>
              <w:t>Reasons why</w:t>
            </w:r>
            <w:r w:rsidRPr="00742870">
              <w:rPr>
                <w:b/>
                <w:lang w:val="en-GB"/>
              </w:rPr>
              <w:t>:</w:t>
            </w:r>
          </w:p>
          <w:p w14:paraId="0D325014" w14:textId="2F303A4E" w:rsidR="00237F8F" w:rsidRPr="00742870" w:rsidRDefault="00D83FBC" w:rsidP="00941A93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Seeking permission for a new G</w:t>
            </w:r>
            <w:r w:rsidR="006D3F4E" w:rsidRPr="001376E8">
              <w:rPr>
                <w:lang w:val="en-GB"/>
              </w:rPr>
              <w:t>M microbial source for a permitted enzyme as a processing aid</w:t>
            </w:r>
            <w:r>
              <w:rPr>
                <w:lang w:val="en-GB"/>
              </w:rPr>
              <w:t>.</w:t>
            </w:r>
          </w:p>
        </w:tc>
        <w:tc>
          <w:tcPr>
            <w:tcW w:w="2237" w:type="dxa"/>
          </w:tcPr>
          <w:p w14:paraId="5E36B88D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7452D648" w14:textId="76BF9E3D" w:rsidR="00B17EB4" w:rsidRPr="00742870" w:rsidRDefault="00E33EAF" w:rsidP="00E33EAF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April</w:t>
            </w:r>
            <w:r w:rsidRPr="001376E8">
              <w:rPr>
                <w:lang w:val="en-GB"/>
              </w:rPr>
              <w:t xml:space="preserve"> </w:t>
            </w:r>
            <w:r w:rsidR="006D3F4E" w:rsidRPr="001376E8">
              <w:rPr>
                <w:lang w:val="en-GB"/>
              </w:rPr>
              <w:t>2020</w:t>
            </w:r>
          </w:p>
        </w:tc>
      </w:tr>
    </w:tbl>
    <w:p w14:paraId="1F72DDD0" w14:textId="77777777" w:rsidR="00D140FE" w:rsidRPr="00742870" w:rsidRDefault="00D140FE">
      <w:pPr>
        <w:rPr>
          <w:rFonts w:cs="Arial"/>
          <w:lang w:val="en-GB"/>
        </w:rPr>
      </w:pPr>
    </w:p>
    <w:p w14:paraId="14B43381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146623AD" w14:textId="77777777" w:rsidTr="00F727D5">
        <w:trPr>
          <w:cantSplit/>
          <w:trHeight w:val="523"/>
        </w:trPr>
        <w:tc>
          <w:tcPr>
            <w:tcW w:w="9072" w:type="dxa"/>
          </w:tcPr>
          <w:p w14:paraId="6028A584" w14:textId="1EA21958" w:rsidR="004A69D0" w:rsidRPr="00EB5F22" w:rsidRDefault="004A69D0" w:rsidP="007E0C60">
            <w:pPr>
              <w:pStyle w:val="AARTableText"/>
              <w:rPr>
                <w:b/>
                <w:lang w:val="en-GB"/>
              </w:rPr>
            </w:pPr>
            <w:r w:rsidRPr="00EB5F22">
              <w:rPr>
                <w:b/>
                <w:lang w:val="en-GB"/>
              </w:rPr>
              <w:t xml:space="preserve">Application accepted </w:t>
            </w:r>
          </w:p>
          <w:p w14:paraId="1262A800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6DD3C2D1" w14:textId="0C2C96F5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EB5F22">
              <w:rPr>
                <w:b/>
                <w:lang w:val="en-GB"/>
              </w:rPr>
              <w:t>8 August 2019</w:t>
            </w:r>
          </w:p>
          <w:p w14:paraId="6FE5BC51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2073C555" w14:textId="6B8C7B0D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color w:val="FF0000"/>
                <w:lang w:val="en-GB"/>
              </w:rPr>
              <w:t xml:space="preserve"> </w:t>
            </w:r>
          </w:p>
        </w:tc>
      </w:tr>
    </w:tbl>
    <w:p w14:paraId="2D73568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3CCA3E3F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83FBC" w:rsidRPr="00D83FBC" w14:paraId="32259797" w14:textId="77777777" w:rsidTr="008E730C">
        <w:trPr>
          <w:cantSplit/>
          <w:trHeight w:val="523"/>
        </w:trPr>
        <w:tc>
          <w:tcPr>
            <w:tcW w:w="9072" w:type="dxa"/>
          </w:tcPr>
          <w:p w14:paraId="35C2D73F" w14:textId="77777777" w:rsidR="00866B43" w:rsidRPr="00D83FBC" w:rsidRDefault="00D140FE" w:rsidP="009E6300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D83FBC">
              <w:rPr>
                <w:b/>
                <w:lang w:val="en-GB"/>
              </w:rPr>
              <w:t>requested</w:t>
            </w:r>
            <w:r w:rsidR="0074717E" w:rsidRPr="00D83FBC">
              <w:rPr>
                <w:b/>
                <w:lang w:val="en-GB"/>
              </w:rPr>
              <w:t xml:space="preserve"> </w:t>
            </w:r>
            <w:r w:rsidR="00056591" w:rsidRPr="00D83FBC">
              <w:rPr>
                <w:b/>
                <w:lang w:val="en-GB"/>
              </w:rPr>
              <w:t>c</w:t>
            </w:r>
            <w:r w:rsidR="00866B43" w:rsidRPr="00D83FBC">
              <w:rPr>
                <w:b/>
                <w:lang w:val="en-GB"/>
              </w:rPr>
              <w:t xml:space="preserve">onfidential </w:t>
            </w:r>
            <w:r w:rsidR="00056591" w:rsidRPr="00D83FBC">
              <w:rPr>
                <w:b/>
                <w:lang w:val="en-GB"/>
              </w:rPr>
              <w:t>commercial i</w:t>
            </w:r>
            <w:r w:rsidR="0074717E" w:rsidRPr="00D83FBC">
              <w:rPr>
                <w:b/>
                <w:lang w:val="en-GB"/>
              </w:rPr>
              <w:t>nformation status</w:t>
            </w:r>
            <w:r w:rsidRPr="00D83FBC">
              <w:rPr>
                <w:b/>
                <w:lang w:val="en-GB"/>
              </w:rPr>
              <w:t xml:space="preserve">? </w:t>
            </w:r>
          </w:p>
          <w:p w14:paraId="0EC855FE" w14:textId="25D3AB45" w:rsidR="00D140FE" w:rsidRPr="00D83FBC" w:rsidRDefault="00E16AAA" w:rsidP="009E6300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Yes</w:t>
            </w:r>
            <w:r w:rsidR="00D83FBC" w:rsidRPr="00D83FBC">
              <w:rPr>
                <w:lang w:val="en-GB"/>
              </w:rPr>
              <w:t xml:space="preserve">  </w:t>
            </w:r>
            <w:r w:rsidR="00D83FBC"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="00D83FBC" w:rsidRPr="00D83FBC"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ab/>
              <w:t>No</w:t>
            </w:r>
          </w:p>
          <w:p w14:paraId="3697BD67" w14:textId="77777777" w:rsidR="00866B43" w:rsidRPr="00D83FBC" w:rsidRDefault="00866B43" w:rsidP="009E6300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What documents are affected?</w:t>
            </w:r>
            <w:r w:rsidR="0074717E" w:rsidRPr="00D83FBC">
              <w:rPr>
                <w:lang w:val="en-GB"/>
              </w:rPr>
              <w:t xml:space="preserve"> </w:t>
            </w:r>
          </w:p>
          <w:p w14:paraId="7649E0DF" w14:textId="39A1CA56" w:rsidR="0074717E" w:rsidRPr="00D83FBC" w:rsidRDefault="00D83FBC" w:rsidP="009E6300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Appendix 6</w:t>
            </w:r>
          </w:p>
          <w:p w14:paraId="0B44BDA8" w14:textId="77777777" w:rsidR="003E0A9C" w:rsidRPr="00D83FBC" w:rsidRDefault="003E0A9C" w:rsidP="009E6300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t xml:space="preserve">Has the Applicant provided justification for </w:t>
            </w:r>
            <w:r w:rsidR="00056591" w:rsidRPr="00D83FBC">
              <w:rPr>
                <w:b/>
                <w:lang w:val="en-GB"/>
              </w:rPr>
              <w:t>confidential commercial information request</w:t>
            </w:r>
            <w:r w:rsidRPr="00D83FBC">
              <w:rPr>
                <w:b/>
                <w:lang w:val="en-GB"/>
              </w:rPr>
              <w:t xml:space="preserve">? </w:t>
            </w:r>
          </w:p>
          <w:p w14:paraId="672C8635" w14:textId="67ECF2EF" w:rsidR="00247FF6" w:rsidRPr="00D83FBC" w:rsidRDefault="003E0A9C" w:rsidP="00804730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Yes</w:t>
            </w:r>
            <w:r w:rsidR="00D83FBC" w:rsidRPr="00D83FBC">
              <w:rPr>
                <w:lang w:val="en-GB"/>
              </w:rPr>
              <w:t xml:space="preserve">  </w:t>
            </w:r>
            <w:r w:rsidR="00D83FBC"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="00D83FBC" w:rsidRPr="00D83FBC">
              <w:rPr>
                <w:lang w:val="en-GB"/>
              </w:rPr>
              <w:t xml:space="preserve">   </w:t>
            </w:r>
            <w:r w:rsidRPr="00D83FBC">
              <w:rPr>
                <w:lang w:val="en-GB"/>
              </w:rPr>
              <w:tab/>
              <w:t>No</w:t>
            </w:r>
            <w:r w:rsidR="00804730" w:rsidRPr="00D83FBC">
              <w:rPr>
                <w:lang w:val="en-GB"/>
              </w:rPr>
              <w:tab/>
            </w:r>
            <w:r w:rsidR="00D83FBC">
              <w:rPr>
                <w:lang w:val="en-GB"/>
              </w:rPr>
              <w:t xml:space="preserve">    </w:t>
            </w:r>
            <w:r w:rsidR="00804730" w:rsidRPr="00D83FBC">
              <w:rPr>
                <w:lang w:val="en-GB"/>
              </w:rPr>
              <w:t>N/A</w:t>
            </w:r>
          </w:p>
        </w:tc>
      </w:tr>
      <w:tr w:rsidR="00941A93" w:rsidRPr="00941A93" w14:paraId="337B5B54" w14:textId="77777777" w:rsidTr="00666914">
        <w:trPr>
          <w:cantSplit/>
          <w:trHeight w:val="900"/>
        </w:trPr>
        <w:tc>
          <w:tcPr>
            <w:tcW w:w="9072" w:type="dxa"/>
          </w:tcPr>
          <w:p w14:paraId="3EC752C0" w14:textId="77777777" w:rsidR="00237F8F" w:rsidRPr="00941A93" w:rsidRDefault="00237F8F" w:rsidP="009E6300">
            <w:pPr>
              <w:pStyle w:val="AARTableText"/>
              <w:rPr>
                <w:b/>
                <w:lang w:val="en-GB"/>
              </w:rPr>
            </w:pPr>
            <w:r w:rsidRPr="00941A93">
              <w:rPr>
                <w:b/>
                <w:lang w:val="en-GB"/>
              </w:rPr>
              <w:t>Has the Applicant sought special consideration</w:t>
            </w:r>
            <w:r w:rsidR="00112725" w:rsidRPr="00941A93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941A93">
              <w:rPr>
                <w:b/>
                <w:lang w:val="en-GB"/>
              </w:rPr>
              <w:t xml:space="preserve"> need to be progressed together?</w:t>
            </w:r>
          </w:p>
          <w:p w14:paraId="3DAD113E" w14:textId="0B4F797B" w:rsidR="00237F8F" w:rsidRPr="00941A93" w:rsidRDefault="00E16AAA" w:rsidP="009E6300">
            <w:pPr>
              <w:pStyle w:val="AARTableText"/>
              <w:rPr>
                <w:lang w:val="en-GB"/>
              </w:rPr>
            </w:pPr>
            <w:r w:rsidRPr="00941A93">
              <w:rPr>
                <w:lang w:val="en-GB"/>
              </w:rPr>
              <w:t>Yes</w:t>
            </w:r>
            <w:r w:rsidR="00D83FBC" w:rsidRPr="00941A93">
              <w:rPr>
                <w:lang w:val="en-GB"/>
              </w:rPr>
              <w:t xml:space="preserve">     </w:t>
            </w:r>
            <w:r w:rsidRPr="00941A93">
              <w:rPr>
                <w:lang w:val="en-GB"/>
              </w:rPr>
              <w:tab/>
              <w:t>No</w:t>
            </w:r>
            <w:r w:rsidR="00D83FBC" w:rsidRPr="00941A93">
              <w:rPr>
                <w:lang w:val="en-GB"/>
              </w:rPr>
              <w:t xml:space="preserve">  </w:t>
            </w:r>
            <w:r w:rsidR="00D83FBC" w:rsidRPr="00941A93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</w:tbl>
    <w:p w14:paraId="1E6B7D42" w14:textId="77777777" w:rsidR="00237F8F" w:rsidRPr="00742870" w:rsidRDefault="00237F8F" w:rsidP="00AB791A">
      <w:pPr>
        <w:rPr>
          <w:lang w:val="en-GB"/>
        </w:rPr>
      </w:pPr>
    </w:p>
    <w:p w14:paraId="1CB11B5B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83FBC" w:rsidRPr="00D83FBC" w14:paraId="0FD7CB07" w14:textId="77777777" w:rsidTr="00915D22">
        <w:trPr>
          <w:cantSplit/>
          <w:trHeight w:val="900"/>
        </w:trPr>
        <w:tc>
          <w:tcPr>
            <w:tcW w:w="9072" w:type="dxa"/>
          </w:tcPr>
          <w:p w14:paraId="51732562" w14:textId="77777777" w:rsidR="00320F5B" w:rsidRPr="00D83FBC" w:rsidRDefault="00320F5B" w:rsidP="009E6300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t xml:space="preserve">Does FSANZ consider that the application </w:t>
            </w:r>
            <w:r w:rsidR="00056591" w:rsidRPr="00D83FBC">
              <w:rPr>
                <w:b/>
                <w:lang w:val="en-GB"/>
              </w:rPr>
              <w:t>confers an exclusive capturable commercial benefit on the Applicant?</w:t>
            </w:r>
          </w:p>
          <w:p w14:paraId="33CE63CF" w14:textId="7A7087EF" w:rsidR="00320F5B" w:rsidRPr="00D83FBC" w:rsidRDefault="00E16AAA" w:rsidP="00941A93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Yes</w:t>
            </w:r>
            <w:r w:rsidR="00D83FBC" w:rsidRPr="00D83FBC">
              <w:rPr>
                <w:lang w:val="en-GB"/>
              </w:rPr>
              <w:t xml:space="preserve">     </w:t>
            </w:r>
            <w:r w:rsidRPr="00D83FBC">
              <w:rPr>
                <w:lang w:val="en-GB"/>
              </w:rPr>
              <w:tab/>
              <w:t xml:space="preserve">No </w:t>
            </w:r>
            <w:r w:rsidR="00D83FBC" w:rsidRPr="00D83FBC">
              <w:rPr>
                <w:lang w:val="en-GB"/>
              </w:rPr>
              <w:t xml:space="preserve"> </w:t>
            </w:r>
            <w:r w:rsidR="00D83FBC"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="00320F5B" w:rsidRPr="00D83FBC">
              <w:rPr>
                <w:b/>
                <w:lang w:val="en-GB"/>
              </w:rPr>
              <w:t xml:space="preserve"> </w:t>
            </w:r>
          </w:p>
        </w:tc>
      </w:tr>
      <w:tr w:rsidR="00D83FBC" w:rsidRPr="00D83FBC" w14:paraId="42082BFD" w14:textId="77777777" w:rsidTr="008E730C">
        <w:trPr>
          <w:cantSplit/>
          <w:trHeight w:val="523"/>
        </w:trPr>
        <w:tc>
          <w:tcPr>
            <w:tcW w:w="9072" w:type="dxa"/>
          </w:tcPr>
          <w:p w14:paraId="64948250" w14:textId="77777777" w:rsidR="003D2E86" w:rsidRPr="00D83FBC" w:rsidRDefault="0074717E" w:rsidP="009E6300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t>Does</w:t>
            </w:r>
            <w:r w:rsidR="003D2E86" w:rsidRPr="00D83FBC">
              <w:rPr>
                <w:b/>
                <w:lang w:val="en-GB"/>
              </w:rPr>
              <w:t xml:space="preserve"> the Applicant </w:t>
            </w:r>
            <w:r w:rsidRPr="00D83FBC">
              <w:rPr>
                <w:b/>
                <w:lang w:val="en-GB"/>
              </w:rPr>
              <w:t>want to expedite consideration of this Application</w:t>
            </w:r>
            <w:r w:rsidR="003D2E86" w:rsidRPr="00D83FBC">
              <w:rPr>
                <w:b/>
                <w:lang w:val="en-GB"/>
              </w:rPr>
              <w:t>?</w:t>
            </w:r>
          </w:p>
          <w:p w14:paraId="30582ECD" w14:textId="43B70AAF" w:rsidR="00664801" w:rsidRPr="00D83FBC" w:rsidRDefault="003D2E86" w:rsidP="009E6300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Yes</w:t>
            </w:r>
            <w:r w:rsidRPr="00D83FBC">
              <w:rPr>
                <w:lang w:val="en-GB"/>
              </w:rPr>
              <w:tab/>
            </w:r>
            <w:r w:rsidR="00D83FBC" w:rsidRPr="00D83FBC">
              <w:rPr>
                <w:lang w:val="en-GB"/>
              </w:rPr>
              <w:t xml:space="preserve">          </w:t>
            </w:r>
            <w:r w:rsidRPr="00D83FBC">
              <w:rPr>
                <w:lang w:val="en-GB"/>
              </w:rPr>
              <w:t>No</w:t>
            </w:r>
            <w:r w:rsidRPr="00D83FBC">
              <w:rPr>
                <w:lang w:val="en-GB"/>
              </w:rPr>
              <w:tab/>
            </w:r>
            <w:r w:rsidR="00D83FBC" w:rsidRPr="00D83FBC"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 xml:space="preserve">Not known </w:t>
            </w:r>
            <w:r w:rsidR="00D83FBC" w:rsidRPr="00D83FBC">
              <w:rPr>
                <w:lang w:val="en-GB"/>
              </w:rPr>
              <w:t xml:space="preserve"> </w:t>
            </w:r>
            <w:r w:rsidR="00D83FBC" w:rsidRPr="00D83FBC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</w:tbl>
    <w:p w14:paraId="4E8C679E" w14:textId="77777777" w:rsidR="00A022A2" w:rsidRPr="00742870" w:rsidRDefault="00A022A2" w:rsidP="00AB791A">
      <w:pPr>
        <w:rPr>
          <w:lang w:val="en-GB"/>
        </w:rPr>
      </w:pPr>
    </w:p>
    <w:p w14:paraId="7B700903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83FBC" w:rsidRPr="00D83FBC" w14:paraId="306368B9" w14:textId="77777777" w:rsidTr="008E730C">
        <w:trPr>
          <w:cantSplit/>
          <w:trHeight w:val="523"/>
        </w:trPr>
        <w:tc>
          <w:tcPr>
            <w:tcW w:w="9072" w:type="dxa"/>
          </w:tcPr>
          <w:p w14:paraId="1416B885" w14:textId="77777777" w:rsidR="0066113A" w:rsidRPr="00D83FBC" w:rsidRDefault="008B4635" w:rsidP="009E6300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t>Which Guideline</w:t>
            </w:r>
            <w:r w:rsidR="0066113A" w:rsidRPr="00D83FBC">
              <w:rPr>
                <w:b/>
                <w:lang w:val="en-GB"/>
              </w:rPr>
              <w:t xml:space="preserve">s within the Part 3 of the </w:t>
            </w:r>
            <w:r w:rsidR="0066113A" w:rsidRPr="00D83FBC">
              <w:rPr>
                <w:b/>
                <w:i/>
                <w:lang w:val="en-GB"/>
              </w:rPr>
              <w:t>Application Handbook</w:t>
            </w:r>
            <w:r w:rsidR="0066113A" w:rsidRPr="00D83FBC">
              <w:rPr>
                <w:b/>
                <w:lang w:val="en-GB"/>
              </w:rPr>
              <w:t xml:space="preserve"> apply to this Application</w:t>
            </w:r>
            <w:r w:rsidR="00E16AAA" w:rsidRPr="00D83FBC">
              <w:rPr>
                <w:b/>
                <w:lang w:val="en-GB"/>
              </w:rPr>
              <w:t>?</w:t>
            </w:r>
          </w:p>
          <w:p w14:paraId="46B186AE" w14:textId="0836458F" w:rsidR="0066113A" w:rsidRPr="00D83FBC" w:rsidRDefault="00C62816" w:rsidP="009E6300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3.1.1, </w:t>
            </w:r>
            <w:r w:rsidR="00D83FBC" w:rsidRPr="00D83FBC">
              <w:rPr>
                <w:lang w:val="en-GB"/>
              </w:rPr>
              <w:t>3.3.2</w:t>
            </w:r>
            <w:r w:rsidR="009E6300" w:rsidRPr="00D83FBC">
              <w:rPr>
                <w:lang w:val="en-GB"/>
              </w:rPr>
              <w:t xml:space="preserve"> </w:t>
            </w:r>
          </w:p>
          <w:p w14:paraId="23889C2D" w14:textId="77777777" w:rsidR="003D2E86" w:rsidRPr="00D83FBC" w:rsidRDefault="003D2E86" w:rsidP="009E6300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t>Is the checklist completed?</w:t>
            </w:r>
          </w:p>
          <w:p w14:paraId="4ADC3174" w14:textId="494C2A1C" w:rsidR="003D2E86" w:rsidRPr="00D83FBC" w:rsidRDefault="003D2E86" w:rsidP="009E6300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Yes</w:t>
            </w:r>
            <w:r w:rsidR="00D83FBC" w:rsidRPr="00D83FBC">
              <w:rPr>
                <w:lang w:val="en-GB"/>
              </w:rPr>
              <w:t xml:space="preserve"> </w:t>
            </w:r>
            <w:r w:rsidR="00D83FBC"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="00D83FBC" w:rsidRPr="00D83FBC"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ab/>
              <w:t>No</w:t>
            </w:r>
          </w:p>
          <w:p w14:paraId="7C621770" w14:textId="77777777" w:rsidR="002F11DE" w:rsidRPr="00D83FBC" w:rsidRDefault="002F11DE" w:rsidP="002F11DE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0287D783" w14:textId="05CA2B7C" w:rsidR="00D140FE" w:rsidRPr="00D83FBC" w:rsidRDefault="002F11DE" w:rsidP="009E6300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Yes</w:t>
            </w:r>
            <w:r w:rsidR="00D83FBC" w:rsidRPr="00D83FBC">
              <w:rPr>
                <w:lang w:val="en-GB"/>
              </w:rPr>
              <w:t xml:space="preserve">  </w:t>
            </w:r>
            <w:r w:rsidR="00D83FBC"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="00D83FBC" w:rsidRPr="00D83FBC">
              <w:rPr>
                <w:lang w:val="en-GB"/>
              </w:rPr>
              <w:t xml:space="preserve">   </w:t>
            </w:r>
            <w:r w:rsidRPr="00D83FBC">
              <w:rPr>
                <w:lang w:val="en-GB"/>
              </w:rPr>
              <w:tab/>
              <w:t xml:space="preserve">No  </w:t>
            </w:r>
          </w:p>
        </w:tc>
      </w:tr>
      <w:tr w:rsidR="00D83FBC" w:rsidRPr="00D83FBC" w14:paraId="463375D0" w14:textId="77777777" w:rsidTr="008E730C">
        <w:trPr>
          <w:cantSplit/>
          <w:trHeight w:val="523"/>
        </w:trPr>
        <w:tc>
          <w:tcPr>
            <w:tcW w:w="9072" w:type="dxa"/>
          </w:tcPr>
          <w:p w14:paraId="70B55A85" w14:textId="77777777" w:rsidR="00AA7C1E" w:rsidRPr="00D83FBC" w:rsidRDefault="00AA7C1E" w:rsidP="009E6300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7B1DEDA9" w14:textId="290ADFC6" w:rsidR="002F11DE" w:rsidRPr="00D83FBC" w:rsidRDefault="00AA7C1E" w:rsidP="009E6300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Yes</w:t>
            </w:r>
            <w:r w:rsidR="00D83FBC" w:rsidRPr="00D83FBC">
              <w:rPr>
                <w:lang w:val="en-GB"/>
              </w:rPr>
              <w:t xml:space="preserve">  </w:t>
            </w:r>
            <w:r w:rsidR="00D83FBC"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="00D83FBC" w:rsidRPr="00D83FBC">
              <w:rPr>
                <w:lang w:val="en-GB"/>
              </w:rPr>
              <w:t xml:space="preserve">   </w:t>
            </w:r>
            <w:r w:rsidR="00F53E39" w:rsidRPr="00D83FBC">
              <w:rPr>
                <w:lang w:val="en-GB"/>
              </w:rPr>
              <w:tab/>
            </w:r>
            <w:r w:rsidR="00E16AAA" w:rsidRPr="00D83FBC">
              <w:rPr>
                <w:lang w:val="en-GB"/>
              </w:rPr>
              <w:t>No</w:t>
            </w:r>
          </w:p>
        </w:tc>
      </w:tr>
      <w:tr w:rsidR="00D83FBC" w:rsidRPr="00D83FBC" w14:paraId="1E19AEE2" w14:textId="77777777" w:rsidTr="008E730C">
        <w:trPr>
          <w:cantSplit/>
          <w:trHeight w:val="523"/>
        </w:trPr>
        <w:tc>
          <w:tcPr>
            <w:tcW w:w="9072" w:type="dxa"/>
          </w:tcPr>
          <w:p w14:paraId="3F3B8B7F" w14:textId="77777777" w:rsidR="00AA7C1E" w:rsidRPr="00D83FBC" w:rsidRDefault="00F53E39" w:rsidP="009E6300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t>Is the Application</w:t>
            </w:r>
            <w:r w:rsidR="00AA7C1E" w:rsidRPr="00D83FBC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D83FBC">
              <w:rPr>
                <w:b/>
                <w:lang w:val="en-GB"/>
              </w:rPr>
              <w:t>?</w:t>
            </w:r>
          </w:p>
          <w:p w14:paraId="0E81A167" w14:textId="5E6440E1" w:rsidR="002F11DE" w:rsidRPr="00D83FBC" w:rsidRDefault="00E16AAA" w:rsidP="002F11DE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Yes</w:t>
            </w:r>
            <w:r w:rsidRPr="00D83FBC">
              <w:rPr>
                <w:lang w:val="en-GB"/>
              </w:rPr>
              <w:tab/>
            </w:r>
            <w:r w:rsidR="00D83FBC" w:rsidRPr="00D83FBC">
              <w:rPr>
                <w:lang w:val="en-GB"/>
              </w:rPr>
              <w:t xml:space="preserve">          </w:t>
            </w:r>
            <w:r w:rsidRPr="00D83FBC">
              <w:rPr>
                <w:lang w:val="en-GB"/>
              </w:rPr>
              <w:t>No</w:t>
            </w:r>
            <w:r w:rsidR="00D83FBC" w:rsidRPr="00D83FBC">
              <w:rPr>
                <w:lang w:val="en-GB"/>
              </w:rPr>
              <w:t xml:space="preserve">  </w:t>
            </w:r>
            <w:r w:rsidR="00D83FBC" w:rsidRPr="00D83FBC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  <w:tr w:rsidR="00D83FBC" w:rsidRPr="00D83FBC" w14:paraId="61EDB394" w14:textId="77777777" w:rsidTr="008E730C">
        <w:trPr>
          <w:cantSplit/>
          <w:trHeight w:val="523"/>
        </w:trPr>
        <w:tc>
          <w:tcPr>
            <w:tcW w:w="9072" w:type="dxa"/>
          </w:tcPr>
          <w:p w14:paraId="5A56E300" w14:textId="77777777" w:rsidR="009F45BB" w:rsidRPr="00D83FBC" w:rsidRDefault="009F45BB" w:rsidP="009E6300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t>Did the Applica</w:t>
            </w:r>
            <w:r w:rsidR="00237F8F" w:rsidRPr="00D83FBC">
              <w:rPr>
                <w:b/>
                <w:lang w:val="en-GB"/>
              </w:rPr>
              <w:t>nt</w:t>
            </w:r>
            <w:r w:rsidRPr="00D83FBC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524F5B1A" w14:textId="3520A96C" w:rsidR="009F45BB" w:rsidRPr="00D83FBC" w:rsidRDefault="00E16AAA" w:rsidP="009E6300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Yes</w:t>
            </w:r>
            <w:r w:rsidR="00D83FBC" w:rsidRPr="00D83FBC">
              <w:rPr>
                <w:lang w:val="en-GB"/>
              </w:rPr>
              <w:t xml:space="preserve">  </w:t>
            </w:r>
            <w:r w:rsidR="00D83FBC"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="00D83FBC" w:rsidRPr="00D83FBC">
              <w:rPr>
                <w:lang w:val="en-GB"/>
              </w:rPr>
              <w:t xml:space="preserve">   </w:t>
            </w:r>
            <w:r w:rsidRPr="00D83FBC">
              <w:rPr>
                <w:lang w:val="en-GB"/>
              </w:rPr>
              <w:tab/>
              <w:t>No</w:t>
            </w:r>
          </w:p>
          <w:p w14:paraId="4966E80F" w14:textId="77777777" w:rsidR="009F45BB" w:rsidRPr="00D83FBC" w:rsidRDefault="009F45BB" w:rsidP="009E6300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t xml:space="preserve">If yes, indicate which Procedure: </w:t>
            </w:r>
          </w:p>
          <w:p w14:paraId="0BE16BB5" w14:textId="0EE730FA" w:rsidR="009F45BB" w:rsidRPr="00D83FBC" w:rsidRDefault="00D83FBC" w:rsidP="00D83FBC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General</w:t>
            </w:r>
          </w:p>
        </w:tc>
      </w:tr>
      <w:tr w:rsidR="00D83FBC" w:rsidRPr="00D83FBC" w14:paraId="590E727A" w14:textId="77777777" w:rsidTr="008E730C">
        <w:trPr>
          <w:cantSplit/>
          <w:trHeight w:val="523"/>
        </w:trPr>
        <w:tc>
          <w:tcPr>
            <w:tcW w:w="9072" w:type="dxa"/>
          </w:tcPr>
          <w:p w14:paraId="770F10C6" w14:textId="77777777" w:rsidR="00D140FE" w:rsidRPr="00D83FBC" w:rsidRDefault="00AA7C1E" w:rsidP="009E6300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t xml:space="preserve">Other </w:t>
            </w:r>
            <w:r w:rsidR="00D140FE" w:rsidRPr="00D83FBC">
              <w:rPr>
                <w:b/>
                <w:lang w:val="en-GB"/>
              </w:rPr>
              <w:t>Comments</w:t>
            </w:r>
            <w:r w:rsidRPr="00D83FBC">
              <w:rPr>
                <w:b/>
                <w:lang w:val="en-GB"/>
              </w:rPr>
              <w:t xml:space="preserve"> or Relevant Matters</w:t>
            </w:r>
            <w:r w:rsidR="00D140FE" w:rsidRPr="00D83FBC">
              <w:rPr>
                <w:b/>
                <w:lang w:val="en-GB"/>
              </w:rPr>
              <w:t>:</w:t>
            </w:r>
          </w:p>
          <w:p w14:paraId="18037E3C" w14:textId="3DCC5A54" w:rsidR="00D140FE" w:rsidRPr="00D83FBC" w:rsidRDefault="00D83FBC" w:rsidP="00D83FBC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Nil</w:t>
            </w:r>
          </w:p>
        </w:tc>
      </w:tr>
    </w:tbl>
    <w:p w14:paraId="1A4A9262" w14:textId="77777777" w:rsidR="00F53E39" w:rsidRPr="00742870" w:rsidRDefault="00F53E39">
      <w:pPr>
        <w:rPr>
          <w:rFonts w:cs="Arial"/>
          <w:lang w:val="en-GB"/>
        </w:rPr>
      </w:pPr>
    </w:p>
    <w:p w14:paraId="39DE67D5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941A93" w:rsidRPr="00941A93" w14:paraId="748F036D" w14:textId="77777777" w:rsidTr="00D83FBC">
        <w:trPr>
          <w:cantSplit/>
        </w:trPr>
        <w:tc>
          <w:tcPr>
            <w:tcW w:w="8926" w:type="dxa"/>
          </w:tcPr>
          <w:p w14:paraId="73C9B676" w14:textId="77777777" w:rsidR="00941A93" w:rsidRPr="00941A93" w:rsidRDefault="00EC0EA4" w:rsidP="002F11DE">
            <w:pPr>
              <w:pStyle w:val="AARTableText"/>
              <w:rPr>
                <w:b/>
                <w:lang w:val="en-GB"/>
              </w:rPr>
            </w:pPr>
            <w:r w:rsidRPr="00941A93">
              <w:rPr>
                <w:b/>
                <w:lang w:val="en-GB"/>
              </w:rPr>
              <w:t>Proposed length of public consultation period</w:t>
            </w:r>
            <w:r w:rsidR="00D83FBC" w:rsidRPr="00941A93">
              <w:rPr>
                <w:b/>
                <w:lang w:val="en-GB"/>
              </w:rPr>
              <w:t xml:space="preserve">: </w:t>
            </w:r>
          </w:p>
          <w:p w14:paraId="7EE36462" w14:textId="4C65ADCF" w:rsidR="00EC0EA4" w:rsidRPr="00941A93" w:rsidRDefault="00D83FBC" w:rsidP="002F11DE">
            <w:pPr>
              <w:pStyle w:val="AARTableText"/>
              <w:rPr>
                <w:lang w:val="en-GB"/>
              </w:rPr>
            </w:pPr>
            <w:r w:rsidRPr="00941A93">
              <w:rPr>
                <w:lang w:val="en-GB"/>
              </w:rPr>
              <w:t>6 weeks</w:t>
            </w:r>
          </w:p>
        </w:tc>
      </w:tr>
      <w:tr w:rsidR="00F85328" w:rsidRPr="00742870" w14:paraId="36816256" w14:textId="77777777" w:rsidTr="00D83FBC">
        <w:trPr>
          <w:cantSplit/>
        </w:trPr>
        <w:tc>
          <w:tcPr>
            <w:tcW w:w="8926" w:type="dxa"/>
          </w:tcPr>
          <w:p w14:paraId="6ECD6142" w14:textId="0108351D" w:rsidR="001718B2" w:rsidRPr="00311DF8" w:rsidRDefault="008D6BEA" w:rsidP="00AB791A">
            <w:pPr>
              <w:pStyle w:val="AARTableText"/>
              <w:rPr>
                <w:b/>
                <w:lang w:val="en-GB"/>
              </w:rPr>
            </w:pPr>
            <w:r w:rsidRPr="00311DF8">
              <w:rPr>
                <w:b/>
                <w:lang w:val="en-GB"/>
              </w:rPr>
              <w:lastRenderedPageBreak/>
              <w:t>Proposed t</w:t>
            </w:r>
            <w:r w:rsidR="00AA7C1E" w:rsidRPr="00311DF8">
              <w:rPr>
                <w:b/>
                <w:lang w:val="en-GB"/>
              </w:rPr>
              <w:t xml:space="preserve">imeframe for </w:t>
            </w:r>
            <w:r w:rsidRPr="00311DF8">
              <w:rPr>
                <w:b/>
                <w:lang w:val="en-GB"/>
              </w:rPr>
              <w:t>a</w:t>
            </w:r>
            <w:r w:rsidR="00F85328" w:rsidRPr="00311DF8">
              <w:rPr>
                <w:b/>
                <w:lang w:val="en-GB"/>
              </w:rPr>
              <w:t>ssessment:</w:t>
            </w:r>
          </w:p>
          <w:p w14:paraId="32EA3E1A" w14:textId="244F2BB6" w:rsidR="001718B2" w:rsidRPr="00311DF8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0C4CB871" w14:textId="34D3B51B" w:rsidR="001C0AA3" w:rsidRDefault="001C0AA3" w:rsidP="00AB791A">
            <w:pPr>
              <w:pStyle w:val="AARTableText"/>
              <w:rPr>
                <w:b/>
                <w:lang w:val="en-GB"/>
              </w:rPr>
            </w:pPr>
            <w:r w:rsidRPr="001C0AA3">
              <w:rPr>
                <w:b/>
                <w:lang w:val="en-GB"/>
              </w:rPr>
              <w:t>Early Bird Notification’ due</w:t>
            </w:r>
            <w:r>
              <w:rPr>
                <w:b/>
                <w:lang w:val="en-GB"/>
              </w:rPr>
              <w:t>:</w:t>
            </w:r>
            <w:r w:rsidRPr="00311DF8"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12 September</w:t>
            </w:r>
            <w:r w:rsidRPr="006C778F">
              <w:rPr>
                <w:lang w:val="en-GB"/>
              </w:rPr>
              <w:t xml:space="preserve"> 2019</w:t>
            </w:r>
          </w:p>
          <w:p w14:paraId="476DFD59" w14:textId="77777777" w:rsidR="001C0AA3" w:rsidRPr="00FB28DB" w:rsidRDefault="001C0AA3" w:rsidP="00AB791A">
            <w:pPr>
              <w:pStyle w:val="AARTableText"/>
              <w:rPr>
                <w:lang w:val="en-GB"/>
              </w:rPr>
            </w:pPr>
          </w:p>
          <w:p w14:paraId="57207333" w14:textId="751FA966" w:rsidR="00865A72" w:rsidRPr="00311DF8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311DF8">
              <w:rPr>
                <w:u w:val="single"/>
                <w:lang w:val="en-GB"/>
              </w:rPr>
              <w:t>General Procedure</w:t>
            </w:r>
          </w:p>
          <w:p w14:paraId="08E9A115" w14:textId="6FC05ADB" w:rsidR="00941A93" w:rsidRPr="00311DF8" w:rsidRDefault="00941A93" w:rsidP="00941A93">
            <w:pPr>
              <w:pStyle w:val="AARTableText"/>
              <w:ind w:left="6237" w:hanging="6237"/>
              <w:rPr>
                <w:lang w:val="en-GB"/>
              </w:rPr>
            </w:pPr>
            <w:r w:rsidRPr="00311DF8">
              <w:rPr>
                <w:lang w:val="en-GB"/>
              </w:rPr>
              <w:t>Commence assessment (clock start)</w:t>
            </w:r>
            <w:r w:rsidRPr="00311DF8">
              <w:rPr>
                <w:lang w:val="en-GB"/>
              </w:rPr>
              <w:tab/>
            </w:r>
            <w:r w:rsidRPr="00311DF8">
              <w:rPr>
                <w:lang w:val="en-GB"/>
              </w:rPr>
              <w:tab/>
            </w:r>
            <w:r w:rsidRPr="00311DF8">
              <w:rPr>
                <w:lang w:val="en-GB"/>
              </w:rPr>
              <w:tab/>
              <w:t>late</w:t>
            </w:r>
            <w:r w:rsidR="006C778F">
              <w:rPr>
                <w:lang w:val="en-GB"/>
              </w:rPr>
              <w:t>-</w:t>
            </w:r>
            <w:r w:rsidRPr="00311DF8">
              <w:rPr>
                <w:lang w:val="en-GB"/>
              </w:rPr>
              <w:t>April 2020</w:t>
            </w:r>
          </w:p>
          <w:p w14:paraId="05D55A3B" w14:textId="43C2D068" w:rsidR="00941A93" w:rsidRPr="00311DF8" w:rsidRDefault="00941A93" w:rsidP="00941A93">
            <w:pPr>
              <w:pStyle w:val="AARTableText"/>
              <w:ind w:left="6237" w:hanging="6237"/>
              <w:rPr>
                <w:lang w:val="en-GB"/>
              </w:rPr>
            </w:pPr>
            <w:r w:rsidRPr="00311DF8">
              <w:rPr>
                <w:lang w:val="en-GB"/>
              </w:rPr>
              <w:t>Completion of assessment &amp; preparation of draft food reg measure</w:t>
            </w:r>
            <w:r w:rsidRPr="00311DF8">
              <w:rPr>
                <w:lang w:val="en-GB"/>
              </w:rPr>
              <w:tab/>
            </w:r>
            <w:r w:rsidRPr="00311DF8">
              <w:rPr>
                <w:lang w:val="en-GB"/>
              </w:rPr>
              <w:tab/>
            </w:r>
            <w:r w:rsidR="006C778F">
              <w:rPr>
                <w:lang w:val="en-GB"/>
              </w:rPr>
              <w:tab/>
              <w:t>late-</w:t>
            </w:r>
            <w:r w:rsidRPr="00311DF8">
              <w:rPr>
                <w:lang w:val="en-GB"/>
              </w:rPr>
              <w:t>August 2020</w:t>
            </w:r>
          </w:p>
          <w:p w14:paraId="64F3345E" w14:textId="148D9E54" w:rsidR="00941A93" w:rsidRPr="00311DF8" w:rsidRDefault="00941A93" w:rsidP="00941A93">
            <w:pPr>
              <w:pStyle w:val="AARTableText"/>
              <w:ind w:left="6237" w:hanging="6237"/>
              <w:rPr>
                <w:lang w:val="en-GB"/>
              </w:rPr>
            </w:pPr>
            <w:r w:rsidRPr="00311DF8">
              <w:rPr>
                <w:lang w:val="en-GB"/>
              </w:rPr>
              <w:t>Public comment</w:t>
            </w:r>
            <w:r w:rsidRPr="00311DF8">
              <w:rPr>
                <w:lang w:val="en-GB"/>
              </w:rPr>
              <w:tab/>
            </w:r>
            <w:r w:rsidRPr="00311DF8">
              <w:rPr>
                <w:lang w:val="en-GB"/>
              </w:rPr>
              <w:tab/>
            </w:r>
            <w:r w:rsidRPr="00311DF8">
              <w:rPr>
                <w:lang w:val="en-GB"/>
              </w:rPr>
              <w:tab/>
              <w:t>early</w:t>
            </w:r>
            <w:r w:rsidR="006C778F">
              <w:rPr>
                <w:lang w:val="en-GB"/>
              </w:rPr>
              <w:t>-</w:t>
            </w:r>
            <w:r w:rsidRPr="00311DF8">
              <w:rPr>
                <w:lang w:val="en-GB"/>
              </w:rPr>
              <w:t>Sept</w:t>
            </w:r>
            <w:r w:rsidR="006C778F">
              <w:rPr>
                <w:lang w:val="en-GB"/>
              </w:rPr>
              <w:t>ember</w:t>
            </w:r>
            <w:r w:rsidRPr="00311DF8">
              <w:rPr>
                <w:lang w:val="en-GB"/>
              </w:rPr>
              <w:t xml:space="preserve"> 2020</w:t>
            </w:r>
          </w:p>
          <w:p w14:paraId="612CD70F" w14:textId="40B31568" w:rsidR="00941A93" w:rsidRPr="00311DF8" w:rsidRDefault="00941A93" w:rsidP="00941A93">
            <w:pPr>
              <w:pStyle w:val="AARTableText"/>
              <w:ind w:left="6237" w:hanging="6237"/>
              <w:rPr>
                <w:lang w:val="en-GB"/>
              </w:rPr>
            </w:pPr>
            <w:r w:rsidRPr="00311DF8">
              <w:rPr>
                <w:lang w:val="en-GB"/>
              </w:rPr>
              <w:t>Board to complete approval</w:t>
            </w:r>
            <w:r w:rsidRPr="00311DF8">
              <w:rPr>
                <w:lang w:val="en-GB"/>
              </w:rPr>
              <w:tab/>
            </w:r>
            <w:r w:rsidRPr="00311DF8">
              <w:rPr>
                <w:lang w:val="en-GB"/>
              </w:rPr>
              <w:tab/>
            </w:r>
            <w:r w:rsidR="006C778F">
              <w:rPr>
                <w:lang w:val="en-GB"/>
              </w:rPr>
              <w:tab/>
              <w:t>early-D</w:t>
            </w:r>
            <w:r w:rsidRPr="00311DF8">
              <w:rPr>
                <w:lang w:val="en-GB"/>
              </w:rPr>
              <w:t>ec</w:t>
            </w:r>
            <w:r w:rsidR="006C778F">
              <w:rPr>
                <w:lang w:val="en-GB"/>
              </w:rPr>
              <w:t>ember</w:t>
            </w:r>
            <w:r w:rsidRPr="00311DF8">
              <w:rPr>
                <w:lang w:val="en-GB"/>
              </w:rPr>
              <w:t xml:space="preserve"> 2020</w:t>
            </w:r>
          </w:p>
          <w:p w14:paraId="10433D48" w14:textId="4B89968D" w:rsidR="00941A93" w:rsidRPr="00311DF8" w:rsidRDefault="00941A93" w:rsidP="00941A93">
            <w:pPr>
              <w:pStyle w:val="AARTableText"/>
              <w:ind w:left="6237" w:hanging="6237"/>
              <w:rPr>
                <w:lang w:val="en-GB"/>
              </w:rPr>
            </w:pPr>
            <w:r w:rsidRPr="00311DF8">
              <w:rPr>
                <w:lang w:val="en-GB"/>
              </w:rPr>
              <w:t>Notification to Forum</w:t>
            </w:r>
            <w:r w:rsidRPr="00311DF8">
              <w:rPr>
                <w:lang w:val="en-GB"/>
              </w:rPr>
              <w:tab/>
            </w:r>
            <w:r w:rsidRPr="00311DF8">
              <w:rPr>
                <w:lang w:val="en-GB"/>
              </w:rPr>
              <w:tab/>
            </w:r>
            <w:r w:rsidRPr="00311DF8">
              <w:rPr>
                <w:lang w:val="en-GB"/>
              </w:rPr>
              <w:tab/>
              <w:t>early</w:t>
            </w:r>
            <w:r w:rsidR="006C778F">
              <w:rPr>
                <w:lang w:val="en-GB"/>
              </w:rPr>
              <w:t>-</w:t>
            </w:r>
            <w:r w:rsidRPr="00311DF8">
              <w:rPr>
                <w:lang w:val="en-GB"/>
              </w:rPr>
              <w:t>January 2021</w:t>
            </w:r>
          </w:p>
          <w:p w14:paraId="2AC3D9A5" w14:textId="177CDD41" w:rsidR="00865A72" w:rsidRPr="00311DF8" w:rsidRDefault="00941A93" w:rsidP="00941A93">
            <w:pPr>
              <w:pStyle w:val="AARTableText"/>
              <w:ind w:left="6237" w:hanging="6237"/>
              <w:rPr>
                <w:lang w:val="en-GB"/>
              </w:rPr>
            </w:pPr>
            <w:r w:rsidRPr="00311DF8">
              <w:rPr>
                <w:lang w:val="en-GB"/>
              </w:rPr>
              <w:t>Anticipated gazettal if no review requested</w:t>
            </w:r>
            <w:r w:rsidRPr="00311DF8">
              <w:rPr>
                <w:lang w:val="en-GB"/>
              </w:rPr>
              <w:tab/>
            </w:r>
            <w:r w:rsidRPr="00311DF8">
              <w:rPr>
                <w:lang w:val="en-GB"/>
              </w:rPr>
              <w:tab/>
            </w:r>
            <w:r w:rsidRPr="00311DF8">
              <w:rPr>
                <w:lang w:val="en-GB"/>
              </w:rPr>
              <w:tab/>
            </w:r>
            <w:r w:rsidR="006C778F" w:rsidRPr="00311DF8">
              <w:rPr>
                <w:lang w:val="en-GB"/>
              </w:rPr>
              <w:t>mid-Feb</w:t>
            </w:r>
            <w:r w:rsidR="006C778F">
              <w:rPr>
                <w:lang w:val="en-GB"/>
              </w:rPr>
              <w:t>ruary</w:t>
            </w:r>
            <w:r w:rsidRPr="00311DF8">
              <w:rPr>
                <w:lang w:val="en-GB"/>
              </w:rPr>
              <w:t xml:space="preserve"> 2021</w:t>
            </w:r>
          </w:p>
        </w:tc>
      </w:tr>
    </w:tbl>
    <w:p w14:paraId="1CA65D74" w14:textId="77777777" w:rsidR="00D140FE" w:rsidRPr="00742870" w:rsidRDefault="00D140FE">
      <w:pPr>
        <w:rPr>
          <w:lang w:val="en-GB"/>
        </w:rPr>
      </w:pPr>
      <w:bookmarkStart w:id="0" w:name="_GoBack"/>
      <w:bookmarkEnd w:id="0"/>
    </w:p>
    <w:sectPr w:rsidR="00D140FE" w:rsidRPr="00742870" w:rsidSect="00EB5F22">
      <w:footerReference w:type="defaul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22AAE" w14:textId="77777777" w:rsidR="000405A6" w:rsidRDefault="000405A6">
      <w:r>
        <w:separator/>
      </w:r>
    </w:p>
  </w:endnote>
  <w:endnote w:type="continuationSeparator" w:id="0">
    <w:p w14:paraId="550722EB" w14:textId="77777777" w:rsidR="000405A6" w:rsidRDefault="000405A6">
      <w:r>
        <w:continuationSeparator/>
      </w:r>
    </w:p>
  </w:endnote>
  <w:endnote w:type="continuationNotice" w:id="1">
    <w:p w14:paraId="06EC5871" w14:textId="77777777" w:rsidR="000405A6" w:rsidRDefault="00040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9AD4" w14:textId="7E1C4821" w:rsidR="000405A6" w:rsidRPr="00007068" w:rsidRDefault="000405A6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EB5F22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55D17787" w14:textId="77777777" w:rsidR="000405A6" w:rsidRDefault="000405A6" w:rsidP="00CE0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1DE6B" w14:textId="77777777" w:rsidR="000405A6" w:rsidRDefault="000405A6">
      <w:r>
        <w:separator/>
      </w:r>
    </w:p>
  </w:footnote>
  <w:footnote w:type="continuationSeparator" w:id="0">
    <w:p w14:paraId="3D087045" w14:textId="77777777" w:rsidR="000405A6" w:rsidRDefault="000405A6">
      <w:r>
        <w:continuationSeparator/>
      </w:r>
    </w:p>
  </w:footnote>
  <w:footnote w:type="continuationNotice" w:id="1">
    <w:p w14:paraId="1AA16F3B" w14:textId="77777777" w:rsidR="000405A6" w:rsidRDefault="000405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EC"/>
    <w:rsid w:val="00004F28"/>
    <w:rsid w:val="00007068"/>
    <w:rsid w:val="000127CA"/>
    <w:rsid w:val="00017D8C"/>
    <w:rsid w:val="000340B5"/>
    <w:rsid w:val="000405A6"/>
    <w:rsid w:val="000444B9"/>
    <w:rsid w:val="00055130"/>
    <w:rsid w:val="00056591"/>
    <w:rsid w:val="000624A0"/>
    <w:rsid w:val="00064684"/>
    <w:rsid w:val="00064F8D"/>
    <w:rsid w:val="0007697A"/>
    <w:rsid w:val="00085DD2"/>
    <w:rsid w:val="000C2412"/>
    <w:rsid w:val="000D7FBB"/>
    <w:rsid w:val="000E2AE5"/>
    <w:rsid w:val="000F0B67"/>
    <w:rsid w:val="001009E5"/>
    <w:rsid w:val="00112725"/>
    <w:rsid w:val="00115BB5"/>
    <w:rsid w:val="001376E8"/>
    <w:rsid w:val="00161464"/>
    <w:rsid w:val="00166AFD"/>
    <w:rsid w:val="001718B2"/>
    <w:rsid w:val="001823C7"/>
    <w:rsid w:val="00183946"/>
    <w:rsid w:val="00192C55"/>
    <w:rsid w:val="00195955"/>
    <w:rsid w:val="001A6521"/>
    <w:rsid w:val="001C0AA3"/>
    <w:rsid w:val="001D207E"/>
    <w:rsid w:val="001E7C99"/>
    <w:rsid w:val="002202D9"/>
    <w:rsid w:val="00232DD2"/>
    <w:rsid w:val="00237F8F"/>
    <w:rsid w:val="00246FD2"/>
    <w:rsid w:val="00247FF6"/>
    <w:rsid w:val="002563CE"/>
    <w:rsid w:val="00295983"/>
    <w:rsid w:val="002C0447"/>
    <w:rsid w:val="002C10C0"/>
    <w:rsid w:val="002C2FBC"/>
    <w:rsid w:val="002C6A68"/>
    <w:rsid w:val="002D069B"/>
    <w:rsid w:val="002D5330"/>
    <w:rsid w:val="002D548C"/>
    <w:rsid w:val="002E2949"/>
    <w:rsid w:val="002E53BB"/>
    <w:rsid w:val="002E7A9E"/>
    <w:rsid w:val="002F11DE"/>
    <w:rsid w:val="002F5A80"/>
    <w:rsid w:val="00311DF8"/>
    <w:rsid w:val="003164FB"/>
    <w:rsid w:val="00320F5B"/>
    <w:rsid w:val="00322AD7"/>
    <w:rsid w:val="00334CD5"/>
    <w:rsid w:val="003400D2"/>
    <w:rsid w:val="003715F9"/>
    <w:rsid w:val="003774AA"/>
    <w:rsid w:val="00392792"/>
    <w:rsid w:val="003C2A41"/>
    <w:rsid w:val="003C41D3"/>
    <w:rsid w:val="003C4949"/>
    <w:rsid w:val="003D2E86"/>
    <w:rsid w:val="003D30EB"/>
    <w:rsid w:val="003E0A9C"/>
    <w:rsid w:val="003E746D"/>
    <w:rsid w:val="0041478F"/>
    <w:rsid w:val="004328BD"/>
    <w:rsid w:val="004333CE"/>
    <w:rsid w:val="0043532E"/>
    <w:rsid w:val="00437F25"/>
    <w:rsid w:val="00451F4B"/>
    <w:rsid w:val="004553BD"/>
    <w:rsid w:val="00472207"/>
    <w:rsid w:val="00487BB5"/>
    <w:rsid w:val="0049312E"/>
    <w:rsid w:val="004A69D0"/>
    <w:rsid w:val="004E74B5"/>
    <w:rsid w:val="004F413A"/>
    <w:rsid w:val="00504552"/>
    <w:rsid w:val="005070B6"/>
    <w:rsid w:val="00536133"/>
    <w:rsid w:val="00541C55"/>
    <w:rsid w:val="00545B10"/>
    <w:rsid w:val="005613DC"/>
    <w:rsid w:val="00571750"/>
    <w:rsid w:val="00573AA0"/>
    <w:rsid w:val="005778C4"/>
    <w:rsid w:val="00596554"/>
    <w:rsid w:val="005B4C6F"/>
    <w:rsid w:val="005D6711"/>
    <w:rsid w:val="005D7FD6"/>
    <w:rsid w:val="005F75E4"/>
    <w:rsid w:val="0061017C"/>
    <w:rsid w:val="00632D7F"/>
    <w:rsid w:val="006350D9"/>
    <w:rsid w:val="00641224"/>
    <w:rsid w:val="00660467"/>
    <w:rsid w:val="0066113A"/>
    <w:rsid w:val="0066320E"/>
    <w:rsid w:val="00664801"/>
    <w:rsid w:val="00666628"/>
    <w:rsid w:val="00666914"/>
    <w:rsid w:val="006814C5"/>
    <w:rsid w:val="006821BC"/>
    <w:rsid w:val="006929CA"/>
    <w:rsid w:val="006B732D"/>
    <w:rsid w:val="006C596A"/>
    <w:rsid w:val="006C778F"/>
    <w:rsid w:val="006C7DB6"/>
    <w:rsid w:val="006D1303"/>
    <w:rsid w:val="006D3F4E"/>
    <w:rsid w:val="006F2823"/>
    <w:rsid w:val="00722D55"/>
    <w:rsid w:val="00724966"/>
    <w:rsid w:val="00730E4B"/>
    <w:rsid w:val="00742870"/>
    <w:rsid w:val="00742C5A"/>
    <w:rsid w:val="0074717E"/>
    <w:rsid w:val="007634BB"/>
    <w:rsid w:val="00771DFE"/>
    <w:rsid w:val="00776510"/>
    <w:rsid w:val="007870FC"/>
    <w:rsid w:val="007C337A"/>
    <w:rsid w:val="007D22C5"/>
    <w:rsid w:val="007D7C25"/>
    <w:rsid w:val="007E0C60"/>
    <w:rsid w:val="0080038F"/>
    <w:rsid w:val="00804730"/>
    <w:rsid w:val="00810B18"/>
    <w:rsid w:val="0081257F"/>
    <w:rsid w:val="00837C80"/>
    <w:rsid w:val="008458D0"/>
    <w:rsid w:val="0086222D"/>
    <w:rsid w:val="00865A72"/>
    <w:rsid w:val="00866B43"/>
    <w:rsid w:val="008A0E0A"/>
    <w:rsid w:val="008B4635"/>
    <w:rsid w:val="008B5C4C"/>
    <w:rsid w:val="008C0DDE"/>
    <w:rsid w:val="008C4B2B"/>
    <w:rsid w:val="008C554C"/>
    <w:rsid w:val="008D59DF"/>
    <w:rsid w:val="008D6BEA"/>
    <w:rsid w:val="008E3444"/>
    <w:rsid w:val="008E730C"/>
    <w:rsid w:val="00901F2A"/>
    <w:rsid w:val="00911452"/>
    <w:rsid w:val="00915D22"/>
    <w:rsid w:val="00921B76"/>
    <w:rsid w:val="00925908"/>
    <w:rsid w:val="00935F1C"/>
    <w:rsid w:val="0093680C"/>
    <w:rsid w:val="00937314"/>
    <w:rsid w:val="00940F94"/>
    <w:rsid w:val="00941A93"/>
    <w:rsid w:val="00947BEB"/>
    <w:rsid w:val="009651E7"/>
    <w:rsid w:val="00973E51"/>
    <w:rsid w:val="00992E5F"/>
    <w:rsid w:val="009A07D4"/>
    <w:rsid w:val="009B772C"/>
    <w:rsid w:val="009C51DB"/>
    <w:rsid w:val="009D01B9"/>
    <w:rsid w:val="009D0E6E"/>
    <w:rsid w:val="009D6690"/>
    <w:rsid w:val="009E0BED"/>
    <w:rsid w:val="009E6300"/>
    <w:rsid w:val="009E6727"/>
    <w:rsid w:val="009F45BB"/>
    <w:rsid w:val="009F7E71"/>
    <w:rsid w:val="00A022A2"/>
    <w:rsid w:val="00A375C7"/>
    <w:rsid w:val="00A51FAA"/>
    <w:rsid w:val="00A65FA1"/>
    <w:rsid w:val="00A925E2"/>
    <w:rsid w:val="00AA7C1E"/>
    <w:rsid w:val="00AB288C"/>
    <w:rsid w:val="00AB791A"/>
    <w:rsid w:val="00AD0CC8"/>
    <w:rsid w:val="00AF7382"/>
    <w:rsid w:val="00B116A9"/>
    <w:rsid w:val="00B15B45"/>
    <w:rsid w:val="00B17EB4"/>
    <w:rsid w:val="00B21613"/>
    <w:rsid w:val="00B26489"/>
    <w:rsid w:val="00B314F3"/>
    <w:rsid w:val="00B347CF"/>
    <w:rsid w:val="00B3502C"/>
    <w:rsid w:val="00B40B24"/>
    <w:rsid w:val="00B53784"/>
    <w:rsid w:val="00B64E0B"/>
    <w:rsid w:val="00B66E3C"/>
    <w:rsid w:val="00B704EB"/>
    <w:rsid w:val="00BA3A32"/>
    <w:rsid w:val="00BE3659"/>
    <w:rsid w:val="00C102FF"/>
    <w:rsid w:val="00C35D90"/>
    <w:rsid w:val="00C444F7"/>
    <w:rsid w:val="00C618A9"/>
    <w:rsid w:val="00C62816"/>
    <w:rsid w:val="00C726F5"/>
    <w:rsid w:val="00C752FC"/>
    <w:rsid w:val="00C800ED"/>
    <w:rsid w:val="00CA44BD"/>
    <w:rsid w:val="00CB5B39"/>
    <w:rsid w:val="00CC422F"/>
    <w:rsid w:val="00CC6FC6"/>
    <w:rsid w:val="00CC730F"/>
    <w:rsid w:val="00CE00EC"/>
    <w:rsid w:val="00CF60AA"/>
    <w:rsid w:val="00D140FE"/>
    <w:rsid w:val="00D22E1D"/>
    <w:rsid w:val="00D2493D"/>
    <w:rsid w:val="00D30AF1"/>
    <w:rsid w:val="00D30F00"/>
    <w:rsid w:val="00D45DEE"/>
    <w:rsid w:val="00D51083"/>
    <w:rsid w:val="00D57267"/>
    <w:rsid w:val="00D64876"/>
    <w:rsid w:val="00D83432"/>
    <w:rsid w:val="00D83FBC"/>
    <w:rsid w:val="00DA15B4"/>
    <w:rsid w:val="00DB58C2"/>
    <w:rsid w:val="00DB6ED0"/>
    <w:rsid w:val="00DD2048"/>
    <w:rsid w:val="00E03A62"/>
    <w:rsid w:val="00E16AAA"/>
    <w:rsid w:val="00E274C6"/>
    <w:rsid w:val="00E33EAF"/>
    <w:rsid w:val="00E41B70"/>
    <w:rsid w:val="00E542AE"/>
    <w:rsid w:val="00E56F60"/>
    <w:rsid w:val="00E60F0B"/>
    <w:rsid w:val="00E735B8"/>
    <w:rsid w:val="00E73736"/>
    <w:rsid w:val="00E8204F"/>
    <w:rsid w:val="00E83AFA"/>
    <w:rsid w:val="00E910F9"/>
    <w:rsid w:val="00E95520"/>
    <w:rsid w:val="00EA464E"/>
    <w:rsid w:val="00EA6A03"/>
    <w:rsid w:val="00EB5F22"/>
    <w:rsid w:val="00EC0EA4"/>
    <w:rsid w:val="00ED6F20"/>
    <w:rsid w:val="00EE24E6"/>
    <w:rsid w:val="00EF411D"/>
    <w:rsid w:val="00EF4CB7"/>
    <w:rsid w:val="00F1488D"/>
    <w:rsid w:val="00F31D81"/>
    <w:rsid w:val="00F34F74"/>
    <w:rsid w:val="00F46F98"/>
    <w:rsid w:val="00F53E39"/>
    <w:rsid w:val="00F55F33"/>
    <w:rsid w:val="00F67F85"/>
    <w:rsid w:val="00F727D5"/>
    <w:rsid w:val="00F76CD4"/>
    <w:rsid w:val="00F85328"/>
    <w:rsid w:val="00F93510"/>
    <w:rsid w:val="00FB1FEA"/>
    <w:rsid w:val="00FB28DB"/>
    <w:rsid w:val="00FB7CDB"/>
    <w:rsid w:val="00FC164E"/>
    <w:rsid w:val="00FD6BFD"/>
    <w:rsid w:val="00FE5247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1CAAD806"/>
  <w15:docId w15:val="{352BAF66-D263-473E-97B1-3BAAD368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115BB5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115BB5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Settings\Templates\FSANZ%20Board%20NEW\Report%20-%20Admin%20Assessment%20-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8959f586-1386-49a0-8f25-29490ba8c513" ContentTypeId="0x01010004C4C934AD08B647A78FCADD498BE319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18074B1E-91DC-47D6-9181-6E13A8EC4C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3836FF-C9B8-4EEF-A2C7-F5C40DC33D7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78ADD6B-B97B-4E1E-B509-DE31A3916FAF}"/>
</file>

<file path=customXml/itemProps4.xml><?xml version="1.0" encoding="utf-8"?>
<ds:datastoreItem xmlns:ds="http://schemas.openxmlformats.org/officeDocument/2006/customXml" ds:itemID="{4B7AB98D-0B80-4330-B505-E97B72EE81D6}"/>
</file>

<file path=customXml/itemProps5.xml><?xml version="1.0" encoding="utf-8"?>
<ds:datastoreItem xmlns:ds="http://schemas.openxmlformats.org/officeDocument/2006/customXml" ds:itemID="{27BC797B-A117-44AD-855B-64E30A7819A5}"/>
</file>

<file path=customXml/itemProps6.xml><?xml version="1.0" encoding="utf-8"?>
<ds:datastoreItem xmlns:ds="http://schemas.openxmlformats.org/officeDocument/2006/customXml" ds:itemID="{9ACE7C58-72DE-4A76-9CBE-ADFE3BD719BB}"/>
</file>

<file path=customXml/itemProps7.xml><?xml version="1.0" encoding="utf-8"?>
<ds:datastoreItem xmlns:ds="http://schemas.openxmlformats.org/officeDocument/2006/customXml" ds:itemID="{E630A839-40D7-427F-BAFB-B52EFF9A4773}"/>
</file>

<file path=docProps/app.xml><?xml version="1.0" encoding="utf-8"?>
<Properties xmlns="http://schemas.openxmlformats.org/officeDocument/2006/extended-properties" xmlns:vt="http://schemas.openxmlformats.org/officeDocument/2006/docPropsVTypes">
  <Template>Report - Admin Assessment - Application</Template>
  <TotalTime>2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2926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cravea</dc:creator>
  <cp:keywords/>
  <dc:description/>
  <cp:lastModifiedBy>CoughC</cp:lastModifiedBy>
  <cp:revision>3</cp:revision>
  <cp:lastPrinted>2007-08-06T23:36:00Z</cp:lastPrinted>
  <dcterms:created xsi:type="dcterms:W3CDTF">2019-08-21T01:38:00Z</dcterms:created>
  <dcterms:modified xsi:type="dcterms:W3CDTF">2019-08-21T01:41:00Z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439d09f1-3bca-4be7-bf96-2117ce477897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DisposalClass">
    <vt:lpwstr/>
  </property>
  <property fmtid="{D5CDD505-2E9C-101B-9397-08002B2CF9AE}" pid="9" name="BCS_">
    <vt:lpwstr>40;#FOOD STANDARDS:Evaluation|43bd8487-b9f6-4055-946c-a118d364275d</vt:lpwstr>
  </property>
  <property fmtid="{D5CDD505-2E9C-101B-9397-08002B2CF9AE}" pid="10" name="_dlc_DocIdItemGuid">
    <vt:lpwstr>8c7c6472-c7c0-4f0b-ba0f-1b1ab9de1a17</vt:lpwstr>
  </property>
  <property fmtid="{D5CDD505-2E9C-101B-9397-08002B2CF9AE}" pid="11" name="a41428b017d04df981d58ffdf035d7b8">
    <vt:lpwstr/>
  </property>
</Properties>
</file>